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2"/>
        <w:gridCol w:w="6908"/>
        <w:gridCol w:w="7323"/>
        <w:gridCol w:w="23"/>
      </w:tblGrid>
      <w:tr w:rsidR="004E0DAC" w:rsidRPr="00B90FED" w14:paraId="5AF92B23" w14:textId="77777777" w:rsidTr="00FE4A64">
        <w:trPr>
          <w:trHeight w:val="2880"/>
        </w:trPr>
        <w:tc>
          <w:tcPr>
            <w:tcW w:w="22" w:type="dxa"/>
            <w:shd w:val="clear" w:color="auto" w:fill="006666" w:themeFill="accent3"/>
          </w:tcPr>
          <w:p w14:paraId="41769BC9" w14:textId="77777777" w:rsidR="00356BB9" w:rsidRPr="00E556A6" w:rsidRDefault="00356BB9" w:rsidP="00356BB9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908" w:type="dxa"/>
            <w:tcBorders>
              <w:right w:val="single" w:sz="36" w:space="0" w:color="FFFFFF" w:themeColor="background1"/>
            </w:tcBorders>
            <w:shd w:val="clear" w:color="auto" w:fill="00679A" w:themeFill="accent4"/>
            <w:vAlign w:val="center"/>
          </w:tcPr>
          <w:p w14:paraId="2723DA51" w14:textId="5D6CCB1B" w:rsidR="00356BB9" w:rsidRPr="000471D8" w:rsidRDefault="000E29D0" w:rsidP="00387E2F">
            <w:pPr>
              <w:pStyle w:val="ContactInfo"/>
              <w:rPr>
                <w:color w:val="FFFFFF" w:themeColor="background1"/>
                <w:sz w:val="32"/>
                <w:szCs w:val="32"/>
                <w:u w:val="single"/>
              </w:rPr>
            </w:pPr>
            <w:r w:rsidRPr="00586F10">
              <w:rPr>
                <w:color w:val="FFFFFF" w:themeColor="background1"/>
                <w:szCs w:val="24"/>
              </w:rPr>
              <w:t xml:space="preserve">  </w:t>
            </w:r>
            <w:r w:rsidR="009F3587" w:rsidRPr="000471D8">
              <w:rPr>
                <w:color w:val="FFFFFF" w:themeColor="background1"/>
                <w:sz w:val="32"/>
                <w:szCs w:val="32"/>
                <w:u w:val="single"/>
              </w:rPr>
              <w:t>HB-5202 Behavioral Health Housing Investment</w:t>
            </w:r>
          </w:p>
          <w:p w14:paraId="3B899502" w14:textId="3088B160" w:rsidR="009F3587" w:rsidRPr="00586F10" w:rsidRDefault="009F3587" w:rsidP="00387E2F">
            <w:pPr>
              <w:pStyle w:val="ContactInfo"/>
              <w:rPr>
                <w:i/>
                <w:iCs/>
                <w:color w:val="FFFFFF" w:themeColor="background1"/>
                <w:szCs w:val="24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 </w:t>
            </w:r>
            <w:r w:rsidRPr="00586F10">
              <w:rPr>
                <w:i/>
                <w:iCs/>
                <w:color w:val="FFFFFF" w:themeColor="background1"/>
                <w:szCs w:val="24"/>
              </w:rPr>
              <w:t>CMHP/County Information:</w:t>
            </w:r>
          </w:p>
          <w:p w14:paraId="07098260" w14:textId="46F86EDF" w:rsidR="00F555CC" w:rsidRPr="00586F10" w:rsidRDefault="00F555CC" w:rsidP="00387E2F">
            <w:pPr>
              <w:pStyle w:val="ContactInfo"/>
              <w:rPr>
                <w:i/>
                <w:iCs/>
                <w:color w:val="FFFFFF" w:themeColor="background1"/>
                <w:szCs w:val="24"/>
              </w:rPr>
            </w:pPr>
            <w:r w:rsidRPr="00586F10">
              <w:rPr>
                <w:i/>
                <w:iCs/>
                <w:color w:val="FFFFFF" w:themeColor="background1"/>
                <w:szCs w:val="24"/>
              </w:rPr>
              <w:t xml:space="preserve">  Grant Agreement Number:</w:t>
            </w:r>
          </w:p>
          <w:p w14:paraId="3A697901" w14:textId="65DEA9F6" w:rsidR="0017473C" w:rsidRPr="00586F10" w:rsidRDefault="0017473C" w:rsidP="00387E2F">
            <w:pPr>
              <w:pStyle w:val="ContactInfo"/>
              <w:rPr>
                <w:i/>
                <w:iCs/>
                <w:color w:val="FFFFFF" w:themeColor="background1"/>
                <w:szCs w:val="24"/>
              </w:rPr>
            </w:pPr>
            <w:r w:rsidRPr="00586F10">
              <w:rPr>
                <w:i/>
                <w:iCs/>
                <w:color w:val="FFFFFF" w:themeColor="background1"/>
                <w:szCs w:val="24"/>
              </w:rPr>
              <w:t xml:space="preserve">  Organization:</w:t>
            </w:r>
          </w:p>
          <w:p w14:paraId="2A2B2653" w14:textId="199BA0F6" w:rsidR="0017473C" w:rsidRPr="00586F10" w:rsidRDefault="0017473C" w:rsidP="00387E2F">
            <w:pPr>
              <w:pStyle w:val="ContactInfo"/>
              <w:rPr>
                <w:i/>
                <w:iCs/>
                <w:color w:val="FFFFFF" w:themeColor="background1"/>
                <w:szCs w:val="24"/>
              </w:rPr>
            </w:pPr>
            <w:r w:rsidRPr="00586F10">
              <w:rPr>
                <w:i/>
                <w:iCs/>
                <w:color w:val="FFFFFF" w:themeColor="background1"/>
                <w:szCs w:val="24"/>
              </w:rPr>
              <w:t xml:space="preserve">  Contact </w:t>
            </w:r>
            <w:r w:rsidR="000F60C1">
              <w:rPr>
                <w:i/>
                <w:iCs/>
                <w:color w:val="FFFFFF" w:themeColor="background1"/>
                <w:szCs w:val="24"/>
              </w:rPr>
              <w:t>Name</w:t>
            </w:r>
            <w:r w:rsidRPr="00586F10">
              <w:rPr>
                <w:i/>
                <w:iCs/>
                <w:color w:val="FFFFFF" w:themeColor="background1"/>
                <w:szCs w:val="24"/>
              </w:rPr>
              <w:t>:</w:t>
            </w:r>
          </w:p>
          <w:p w14:paraId="50A22EFB" w14:textId="69714483" w:rsidR="0017473C" w:rsidRPr="000F60C1" w:rsidRDefault="0017473C" w:rsidP="00387E2F">
            <w:pPr>
              <w:pStyle w:val="ContactInfo"/>
              <w:rPr>
                <w:i/>
                <w:iCs/>
                <w:color w:val="FFFFFF" w:themeColor="background1"/>
                <w:szCs w:val="24"/>
              </w:rPr>
            </w:pPr>
            <w:r w:rsidRPr="00586F10">
              <w:rPr>
                <w:i/>
                <w:iCs/>
                <w:color w:val="FFFFFF" w:themeColor="background1"/>
                <w:szCs w:val="24"/>
              </w:rPr>
              <w:t xml:space="preserve">  Contact Email</w:t>
            </w:r>
            <w:r w:rsidR="000F60C1">
              <w:rPr>
                <w:i/>
                <w:iCs/>
                <w:color w:val="FFFFFF" w:themeColor="background1"/>
                <w:szCs w:val="24"/>
              </w:rPr>
              <w:t xml:space="preserve"> &amp; Phone</w:t>
            </w:r>
            <w:r w:rsidRPr="00586F10">
              <w:rPr>
                <w:i/>
                <w:iCs/>
                <w:color w:val="FFFFFF" w:themeColor="background1"/>
                <w:szCs w:val="24"/>
              </w:rPr>
              <w:t>:</w:t>
            </w:r>
          </w:p>
          <w:p w14:paraId="76378321" w14:textId="6A0984A6" w:rsidR="005702EF" w:rsidRDefault="00633A40" w:rsidP="00387E2F">
            <w:pPr>
              <w:pStyle w:val="ContactInfo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6D0363">
              <w:rPr>
                <w:color w:val="FFFFFF" w:themeColor="background1"/>
                <w:sz w:val="28"/>
                <w:szCs w:val="28"/>
              </w:rPr>
              <w:t>Please email completed reports to:</w:t>
            </w:r>
          </w:p>
          <w:p w14:paraId="5C5D54F0" w14:textId="4D8CFB01" w:rsidR="006D0363" w:rsidRPr="00C4078F" w:rsidRDefault="006D0363" w:rsidP="00387E2F">
            <w:pPr>
              <w:pStyle w:val="ContactInfo"/>
              <w:rPr>
                <w:color w:val="FFFFFF" w:themeColor="background1"/>
                <w:sz w:val="32"/>
                <w:szCs w:val="32"/>
              </w:rPr>
            </w:pPr>
            <w:r w:rsidRPr="00C4078F">
              <w:rPr>
                <w:color w:val="FFFFFF" w:themeColor="background1"/>
                <w:sz w:val="32"/>
                <w:szCs w:val="32"/>
              </w:rPr>
              <w:t xml:space="preserve">  </w:t>
            </w:r>
            <w:hyperlink r:id="rId7" w:history="1">
              <w:r w:rsidR="00537FA6" w:rsidRPr="00C4078F">
                <w:rPr>
                  <w:rStyle w:val="Hyperlink"/>
                  <w:color w:val="FFFFFF" w:themeColor="background1"/>
                  <w:sz w:val="32"/>
                  <w:szCs w:val="32"/>
                </w:rPr>
                <w:t>OHASDOHTeam@odhsoha.oregon.gov</w:t>
              </w:r>
            </w:hyperlink>
            <w:r w:rsidR="00537FA6" w:rsidRPr="00C4078F">
              <w:rPr>
                <w:color w:val="FFFFFF" w:themeColor="background1"/>
                <w:sz w:val="32"/>
                <w:szCs w:val="32"/>
              </w:rPr>
              <w:t xml:space="preserve"> </w:t>
            </w:r>
            <w:r w:rsidR="00A610A0">
              <w:rPr>
                <w:color w:val="FFFFFF" w:themeColor="background1"/>
                <w:sz w:val="32"/>
                <w:szCs w:val="32"/>
              </w:rPr>
              <w:t xml:space="preserve">and cc: </w:t>
            </w:r>
            <w:r w:rsidR="00A610A0" w:rsidRPr="00A610A0">
              <w:rPr>
                <w:color w:val="FFFFFF" w:themeColor="background1"/>
                <w:sz w:val="32"/>
                <w:szCs w:val="32"/>
                <w:u w:val="single"/>
              </w:rPr>
              <w:t>AMHcontract.Administrator@odhsoha.oregon.gov</w:t>
            </w:r>
          </w:p>
        </w:tc>
        <w:tc>
          <w:tcPr>
            <w:tcW w:w="7323" w:type="dxa"/>
            <w:tcBorders>
              <w:left w:val="single" w:sz="36" w:space="0" w:color="FFFFFF" w:themeColor="background1"/>
            </w:tcBorders>
            <w:shd w:val="clear" w:color="auto" w:fill="00679A" w:themeFill="accent4"/>
            <w:vAlign w:val="center"/>
          </w:tcPr>
          <w:p w14:paraId="03907566" w14:textId="6C774BC9" w:rsidR="00356BB9" w:rsidRPr="00356BB9" w:rsidRDefault="005B2ED2" w:rsidP="00537FC1">
            <w:pPr>
              <w:pStyle w:val="Graphic"/>
              <w:jc w:val="center"/>
            </w:pPr>
            <w:r>
              <w:drawing>
                <wp:inline distT="0" distB="0" distL="0" distR="0" wp14:anchorId="6F43C78E" wp14:editId="488874C4">
                  <wp:extent cx="3863064" cy="1441450"/>
                  <wp:effectExtent l="152400" t="114300" r="137795" b="139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193" cy="14538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006666" w:themeFill="accent3"/>
          </w:tcPr>
          <w:p w14:paraId="57F48758" w14:textId="77777777"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14:paraId="172AF9D2" w14:textId="77777777" w:rsidTr="00FE4A64">
        <w:trPr>
          <w:gridAfter w:val="1"/>
          <w:wAfter w:w="23" w:type="dxa"/>
          <w:trHeight w:val="783"/>
        </w:trPr>
        <w:tc>
          <w:tcPr>
            <w:tcW w:w="14253" w:type="dxa"/>
            <w:gridSpan w:val="3"/>
            <w:vAlign w:val="bottom"/>
          </w:tcPr>
          <w:p w14:paraId="771B2EBA" w14:textId="77777777" w:rsidR="001A58E9" w:rsidRPr="00E02390" w:rsidRDefault="005B2ED2" w:rsidP="00537FC1">
            <w:pPr>
              <w:pStyle w:val="Title"/>
              <w:rPr>
                <w:b/>
                <w:bCs/>
                <w:color w:val="004C73" w:themeColor="accent4" w:themeShade="BF"/>
                <w:sz w:val="48"/>
                <w:szCs w:val="48"/>
              </w:rPr>
            </w:pPr>
            <w:r w:rsidRPr="00E02390">
              <w:rPr>
                <w:b/>
                <w:bCs/>
                <w:color w:val="004C73" w:themeColor="accent4" w:themeShade="BF"/>
                <w:sz w:val="48"/>
                <w:szCs w:val="48"/>
              </w:rPr>
              <w:t>monthly progress report</w:t>
            </w:r>
          </w:p>
          <w:tbl>
            <w:tblPr>
              <w:tblStyle w:val="StatusReportTable"/>
              <w:tblW w:w="5000" w:type="pct"/>
              <w:tblLook w:val="0620" w:firstRow="1" w:lastRow="0" w:firstColumn="0" w:lastColumn="0" w:noHBand="1" w:noVBand="1"/>
              <w:tblDescription w:val="Header layout table"/>
            </w:tblPr>
            <w:tblGrid>
              <w:gridCol w:w="3887"/>
              <w:gridCol w:w="5173"/>
              <w:gridCol w:w="5193"/>
            </w:tblGrid>
            <w:tr w:rsidR="005568D3" w:rsidRPr="001A58E9" w14:paraId="339CFF27" w14:textId="77777777" w:rsidTr="000E29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3142" w:type="dxa"/>
                  <w:shd w:val="clear" w:color="auto" w:fill="00679A" w:themeFill="accent4"/>
                </w:tcPr>
                <w:p w14:paraId="0311064F" w14:textId="77777777" w:rsidR="005568D3" w:rsidRPr="000E29D0" w:rsidRDefault="00703ABE" w:rsidP="005568D3">
                  <w:pPr>
                    <w:pStyle w:val="Heading2"/>
                    <w:outlineLvl w:val="1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50397053"/>
                      <w:placeholder>
                        <w:docPart w:val="C4954B5214CF48829991846C920216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68D3" w:rsidRPr="000E29D0">
                        <w:rPr>
                          <w:sz w:val="24"/>
                          <w:szCs w:val="24"/>
                        </w:rPr>
                        <w:t>Report Date</w:t>
                      </w:r>
                    </w:sdtContent>
                  </w:sdt>
                </w:p>
              </w:tc>
              <w:tc>
                <w:tcPr>
                  <w:tcW w:w="4181" w:type="dxa"/>
                  <w:shd w:val="clear" w:color="auto" w:fill="00679A" w:themeFill="accent4"/>
                </w:tcPr>
                <w:p w14:paraId="3F2BC3DD" w14:textId="77777777" w:rsidR="005568D3" w:rsidRPr="000E29D0" w:rsidRDefault="00703ABE" w:rsidP="005568D3">
                  <w:pPr>
                    <w:pStyle w:val="Heading2"/>
                    <w:outlineLvl w:val="1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38469382"/>
                      <w:placeholder>
                        <w:docPart w:val="7D2F3E1DC35046878C4564C48E6F4E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68D3" w:rsidRPr="000E29D0">
                        <w:rPr>
                          <w:sz w:val="24"/>
                          <w:szCs w:val="24"/>
                        </w:rPr>
                        <w:t>Project Name</w:t>
                      </w:r>
                    </w:sdtContent>
                  </w:sdt>
                </w:p>
              </w:tc>
              <w:tc>
                <w:tcPr>
                  <w:tcW w:w="4197" w:type="dxa"/>
                  <w:shd w:val="clear" w:color="auto" w:fill="00679A" w:themeFill="accent4"/>
                </w:tcPr>
                <w:p w14:paraId="0D05D3DA" w14:textId="77777777" w:rsidR="005568D3" w:rsidRPr="000E29D0" w:rsidRDefault="00703ABE" w:rsidP="005568D3">
                  <w:pPr>
                    <w:pStyle w:val="Heading2"/>
                    <w:outlineLvl w:val="1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589363"/>
                      <w:placeholder>
                        <w:docPart w:val="E7711E4309F74DF69EC1D77CAE30D03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68D3" w:rsidRPr="000E29D0">
                        <w:rPr>
                          <w:sz w:val="24"/>
                          <w:szCs w:val="24"/>
                        </w:rPr>
                        <w:t>Prepared By</w:t>
                      </w:r>
                    </w:sdtContent>
                  </w:sdt>
                </w:p>
              </w:tc>
            </w:tr>
            <w:tr w:rsidR="005568D3" w14:paraId="5BA4F304" w14:textId="77777777" w:rsidTr="008E4685">
              <w:trPr>
                <w:trHeight w:val="331"/>
              </w:trPr>
              <w:tc>
                <w:tcPr>
                  <w:tcW w:w="3142" w:type="dxa"/>
                </w:tcPr>
                <w:p w14:paraId="28F55469" w14:textId="647482A9" w:rsidR="005568D3" w:rsidRPr="000E29D0" w:rsidRDefault="005568D3" w:rsidP="005568D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81" w:type="dxa"/>
                </w:tcPr>
                <w:p w14:paraId="66B4006E" w14:textId="77777777" w:rsidR="005568D3" w:rsidRPr="000E29D0" w:rsidRDefault="005568D3" w:rsidP="005568D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97" w:type="dxa"/>
                </w:tcPr>
                <w:p w14:paraId="22817652" w14:textId="77777777" w:rsidR="005568D3" w:rsidRPr="000E29D0" w:rsidRDefault="005568D3" w:rsidP="005568D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3F8B456" w14:textId="3020D86A" w:rsidR="005568D3" w:rsidRDefault="005568D3" w:rsidP="00A87814">
            <w:pPr>
              <w:pStyle w:val="Title"/>
            </w:pPr>
          </w:p>
        </w:tc>
      </w:tr>
      <w:tr w:rsidR="001A58E9" w14:paraId="3DA848A8" w14:textId="77777777" w:rsidTr="00FE4A64">
        <w:trPr>
          <w:gridAfter w:val="1"/>
          <w:wAfter w:w="23" w:type="dxa"/>
          <w:trHeight w:val="612"/>
        </w:trPr>
        <w:tc>
          <w:tcPr>
            <w:tcW w:w="14253" w:type="dxa"/>
            <w:gridSpan w:val="3"/>
            <w:tcBorders>
              <w:bottom w:val="single" w:sz="18" w:space="0" w:color="FEDE00" w:themeColor="accent2"/>
            </w:tcBorders>
            <w:vAlign w:val="bottom"/>
          </w:tcPr>
          <w:p w14:paraId="66BEB811" w14:textId="77777777" w:rsidR="001A58E9" w:rsidRPr="000E29D0" w:rsidRDefault="00703ABE" w:rsidP="001960E4">
            <w:pPr>
              <w:pStyle w:val="Heading1"/>
              <w:rPr>
                <w:szCs w:val="24"/>
              </w:rPr>
            </w:pPr>
            <w:sdt>
              <w:sdtPr>
                <w:rPr>
                  <w:szCs w:val="24"/>
                </w:rPr>
                <w:id w:val="-325209752"/>
                <w:placeholder>
                  <w:docPart w:val="CF6DF618F13C40E5880B1E9DF4A0ED62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B24CBE">
                  <w:rPr>
                    <w:color w:val="004C73" w:themeColor="accent4" w:themeShade="BF"/>
                    <w:szCs w:val="24"/>
                  </w:rPr>
                  <w:t>Project Summary</w:t>
                </w:r>
              </w:sdtContent>
            </w:sdt>
          </w:p>
        </w:tc>
      </w:tr>
      <w:tr w:rsidR="001A58E9" w14:paraId="78C0EE7C" w14:textId="77777777" w:rsidTr="00FE4A64">
        <w:trPr>
          <w:gridAfter w:val="1"/>
          <w:wAfter w:w="23" w:type="dxa"/>
          <w:trHeight w:hRule="exact" w:val="675"/>
        </w:trPr>
        <w:tc>
          <w:tcPr>
            <w:tcW w:w="14253" w:type="dxa"/>
            <w:gridSpan w:val="3"/>
            <w:tcBorders>
              <w:top w:val="single" w:sz="18" w:space="0" w:color="FEDE00" w:themeColor="accent2"/>
            </w:tcBorders>
          </w:tcPr>
          <w:p w14:paraId="13570E26" w14:textId="0E9AD184" w:rsidR="005568D3" w:rsidRPr="000E29D0" w:rsidRDefault="00586F10" w:rsidP="001A58E9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</w:t>
            </w:r>
            <w:r w:rsidR="005568D3" w:rsidRPr="000E29D0">
              <w:rPr>
                <w:b/>
                <w:bCs/>
                <w:i/>
                <w:iCs/>
                <w:sz w:val="24"/>
                <w:szCs w:val="24"/>
              </w:rPr>
              <w:t>nclude a brief, high-level</w:t>
            </w:r>
            <w:r w:rsidR="00C1736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5568D3" w:rsidRPr="000E29D0">
              <w:rPr>
                <w:b/>
                <w:bCs/>
                <w:i/>
                <w:iCs/>
                <w:sz w:val="24"/>
                <w:szCs w:val="24"/>
              </w:rPr>
              <w:t xml:space="preserve"> description of your project. </w:t>
            </w:r>
          </w:p>
          <w:p w14:paraId="0A8A9A2A" w14:textId="77777777" w:rsidR="005568D3" w:rsidRPr="000E29D0" w:rsidRDefault="005568D3" w:rsidP="001A58E9">
            <w:pPr>
              <w:rPr>
                <w:sz w:val="24"/>
                <w:szCs w:val="24"/>
              </w:rPr>
            </w:pPr>
          </w:p>
          <w:p w14:paraId="7BF81EC2" w14:textId="61B57D09" w:rsidR="005568D3" w:rsidRPr="000E29D0" w:rsidRDefault="005568D3" w:rsidP="001A58E9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4420"/>
      </w:tblGrid>
      <w:tr w:rsidR="00825C42" w14:paraId="6CCB4BF0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DDE8619" w14:textId="3EDB1187" w:rsidR="00825C42" w:rsidRPr="00825C42" w:rsidRDefault="00F555CC" w:rsidP="001960E4">
            <w:pPr>
              <w:pStyle w:val="Heading1"/>
              <w:outlineLvl w:val="0"/>
            </w:pPr>
            <w:r w:rsidRPr="00B24CBE">
              <w:rPr>
                <w:color w:val="004C73" w:themeColor="accent4" w:themeShade="BF"/>
              </w:rPr>
              <w:t xml:space="preserve">summary of progress </w:t>
            </w:r>
          </w:p>
        </w:tc>
      </w:tr>
      <w:tr w:rsidR="00825C42" w:rsidRPr="000E29D0" w14:paraId="374D2EEC" w14:textId="77777777" w:rsidTr="00C17365">
        <w:trPr>
          <w:trHeight w:hRule="exact" w:val="108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E2D34BE" w14:textId="77777777" w:rsidR="00825C42" w:rsidRPr="000E29D0" w:rsidRDefault="00825C42" w:rsidP="00BE6ACF">
            <w:pPr>
              <w:rPr>
                <w:sz w:val="24"/>
                <w:szCs w:val="24"/>
              </w:rPr>
            </w:pPr>
          </w:p>
        </w:tc>
      </w:tr>
    </w:tbl>
    <w:p w14:paraId="270DDBAB" w14:textId="1B2EB8A2" w:rsidR="00FF7EBE" w:rsidRDefault="00C17365" w:rsidP="00F0767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Provide a summary of progress on funding deliverables and project activities.</w:t>
      </w:r>
    </w:p>
    <w:p w14:paraId="69AF50BA" w14:textId="4FA8F383" w:rsidR="00C17365" w:rsidRDefault="00C17365" w:rsidP="00F0767F">
      <w:pPr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4420"/>
      </w:tblGrid>
      <w:tr w:rsidR="00C17365" w14:paraId="68F6AAF7" w14:textId="77777777" w:rsidTr="008E4685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0EB2BA8" w14:textId="416E129A" w:rsidR="00C17365" w:rsidRPr="00825C42" w:rsidRDefault="00C17365" w:rsidP="008E4685">
            <w:pPr>
              <w:pStyle w:val="Heading1"/>
              <w:outlineLvl w:val="0"/>
            </w:pPr>
            <w:r w:rsidRPr="00B24CBE">
              <w:rPr>
                <w:color w:val="004C73" w:themeColor="accent4" w:themeShade="BF"/>
              </w:rPr>
              <w:t xml:space="preserve">barriers </w:t>
            </w:r>
          </w:p>
        </w:tc>
      </w:tr>
      <w:tr w:rsidR="00C17365" w:rsidRPr="000E29D0" w14:paraId="3F078C87" w14:textId="77777777" w:rsidTr="008E4685">
        <w:trPr>
          <w:trHeight w:hRule="exact" w:val="108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5A09A4E3" w14:textId="77777777" w:rsidR="00C17365" w:rsidRPr="000E29D0" w:rsidRDefault="00C17365" w:rsidP="008E4685">
            <w:pPr>
              <w:rPr>
                <w:sz w:val="24"/>
                <w:szCs w:val="24"/>
              </w:rPr>
            </w:pPr>
          </w:p>
        </w:tc>
      </w:tr>
    </w:tbl>
    <w:p w14:paraId="1FA6FEBF" w14:textId="6097F5DF" w:rsidR="00C17365" w:rsidRDefault="00C17365" w:rsidP="00C1736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Describe barriers to any project deliverables.</w:t>
      </w:r>
    </w:p>
    <w:p w14:paraId="4620DECB" w14:textId="77777777" w:rsidR="00633A40" w:rsidRDefault="00633A40" w:rsidP="00F0767F">
      <w:pPr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4420"/>
      </w:tblGrid>
      <w:tr w:rsidR="00C17365" w14:paraId="1992AEF7" w14:textId="77777777" w:rsidTr="008E4685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36E21028" w14:textId="3F875E15" w:rsidR="00C17365" w:rsidRPr="00825C42" w:rsidRDefault="00586F10" w:rsidP="008E4685">
            <w:pPr>
              <w:pStyle w:val="Heading1"/>
              <w:outlineLvl w:val="0"/>
            </w:pPr>
            <w:r w:rsidRPr="00B24CBE">
              <w:rPr>
                <w:color w:val="004C73" w:themeColor="accent4" w:themeShade="BF"/>
              </w:rPr>
              <w:t>plan to overcome barriers</w:t>
            </w:r>
            <w:r w:rsidR="00C17365" w:rsidRPr="00B24CBE">
              <w:rPr>
                <w:color w:val="004C73" w:themeColor="accent4" w:themeShade="BF"/>
              </w:rPr>
              <w:t xml:space="preserve"> </w:t>
            </w:r>
          </w:p>
        </w:tc>
      </w:tr>
      <w:tr w:rsidR="00C17365" w:rsidRPr="000E29D0" w14:paraId="125E48D8" w14:textId="77777777" w:rsidTr="008E4685">
        <w:trPr>
          <w:trHeight w:hRule="exact" w:val="108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2B4F0ACE" w14:textId="77777777" w:rsidR="00C17365" w:rsidRPr="000E29D0" w:rsidRDefault="00C17365" w:rsidP="008E4685">
            <w:pPr>
              <w:rPr>
                <w:sz w:val="24"/>
                <w:szCs w:val="24"/>
              </w:rPr>
            </w:pPr>
          </w:p>
        </w:tc>
      </w:tr>
    </w:tbl>
    <w:p w14:paraId="461D4F4D" w14:textId="3EC92A7D" w:rsidR="00C17365" w:rsidRDefault="00586F10" w:rsidP="00C1736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Outline strategies that will be utilized to overcome barriers</w:t>
      </w:r>
      <w:r w:rsidR="00C17365">
        <w:rPr>
          <w:b/>
          <w:bCs/>
          <w:i/>
          <w:iCs/>
          <w:sz w:val="24"/>
          <w:szCs w:val="24"/>
        </w:rPr>
        <w:t>.</w:t>
      </w:r>
    </w:p>
    <w:p w14:paraId="466FC6D7" w14:textId="492C003E" w:rsidR="00E02390" w:rsidRDefault="00E02390" w:rsidP="00C17365">
      <w:pPr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4420"/>
      </w:tblGrid>
      <w:tr w:rsidR="00825C42" w14:paraId="7419C06C" w14:textId="77777777" w:rsidTr="00E02390">
        <w:trPr>
          <w:trHeight w:val="63"/>
        </w:trPr>
        <w:tc>
          <w:tcPr>
            <w:tcW w:w="14420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9B0F0FB" w14:textId="5957425B" w:rsidR="00825C42" w:rsidRPr="00825C42" w:rsidRDefault="00BB3252" w:rsidP="001960E4">
            <w:pPr>
              <w:pStyle w:val="Heading1"/>
              <w:outlineLvl w:val="0"/>
            </w:pPr>
            <w:r>
              <w:rPr>
                <w:color w:val="004C73" w:themeColor="accent4" w:themeShade="BF"/>
              </w:rPr>
              <w:lastRenderedPageBreak/>
              <w:t>accomplishments</w:t>
            </w:r>
          </w:p>
        </w:tc>
      </w:tr>
      <w:tr w:rsidR="00825C42" w14:paraId="31005799" w14:textId="77777777" w:rsidTr="00E02390">
        <w:trPr>
          <w:trHeight w:hRule="exact" w:val="216"/>
        </w:trPr>
        <w:tc>
          <w:tcPr>
            <w:tcW w:w="14420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1AF7D703" w14:textId="77777777" w:rsidR="00825C42" w:rsidRPr="00E219DC" w:rsidRDefault="00825C42" w:rsidP="00BE6ACF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6187"/>
        <w:gridCol w:w="1800"/>
        <w:gridCol w:w="1733"/>
        <w:gridCol w:w="4680"/>
      </w:tblGrid>
      <w:tr w:rsidR="00483B71" w:rsidRPr="001A58E9" w14:paraId="23953D19" w14:textId="77777777" w:rsidTr="00483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6187" w:type="dxa"/>
            <w:shd w:val="clear" w:color="auto" w:fill="00679A" w:themeFill="accent4"/>
          </w:tcPr>
          <w:p w14:paraId="752D4353" w14:textId="24F11325" w:rsidR="00A37788" w:rsidRPr="000E29D0" w:rsidRDefault="00A37788" w:rsidP="001A58E9">
            <w:pPr>
              <w:pStyle w:val="Heading2"/>
              <w:outlineLvl w:val="1"/>
              <w:rPr>
                <w:sz w:val="24"/>
                <w:szCs w:val="24"/>
              </w:rPr>
            </w:pPr>
            <w:r w:rsidRPr="000E29D0">
              <w:rPr>
                <w:sz w:val="24"/>
                <w:szCs w:val="24"/>
              </w:rPr>
              <w:t>MIlestones</w:t>
            </w:r>
            <w:r>
              <w:rPr>
                <w:sz w:val="24"/>
                <w:szCs w:val="24"/>
              </w:rPr>
              <w:t xml:space="preserve"> &amp; Upcoming action items</w:t>
            </w:r>
          </w:p>
        </w:tc>
        <w:tc>
          <w:tcPr>
            <w:tcW w:w="1800" w:type="dxa"/>
            <w:shd w:val="clear" w:color="auto" w:fill="00679A" w:themeFill="accent4"/>
          </w:tcPr>
          <w:p w14:paraId="647CB093" w14:textId="455EB222" w:rsidR="00A37788" w:rsidRPr="000E29D0" w:rsidRDefault="002B42DE" w:rsidP="001A58E9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</w:p>
        </w:tc>
        <w:tc>
          <w:tcPr>
            <w:tcW w:w="1733" w:type="dxa"/>
            <w:shd w:val="clear" w:color="auto" w:fill="00679A" w:themeFill="accent4"/>
          </w:tcPr>
          <w:p w14:paraId="1E8EE71F" w14:textId="65B633E3" w:rsidR="00A37788" w:rsidRPr="000E29D0" w:rsidRDefault="002B42DE" w:rsidP="001A58E9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complete</w:t>
            </w:r>
          </w:p>
        </w:tc>
        <w:tc>
          <w:tcPr>
            <w:tcW w:w="4680" w:type="dxa"/>
            <w:shd w:val="clear" w:color="auto" w:fill="00679A" w:themeFill="accent4"/>
          </w:tcPr>
          <w:p w14:paraId="600464A0" w14:textId="77777777" w:rsidR="00A37788" w:rsidRPr="000E29D0" w:rsidRDefault="00703ABE" w:rsidP="001A58E9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6252254"/>
                <w:placeholder>
                  <w:docPart w:val="D266D25713784CF89569C0DC77488E82"/>
                </w:placeholder>
                <w:temporary/>
                <w:showingPlcHdr/>
                <w15:appearance w15:val="hidden"/>
              </w:sdtPr>
              <w:sdtEndPr/>
              <w:sdtContent>
                <w:r w:rsidR="00A37788" w:rsidRPr="000E29D0">
                  <w:rPr>
                    <w:sz w:val="24"/>
                    <w:szCs w:val="24"/>
                  </w:rPr>
                  <w:t>notes</w:t>
                </w:r>
              </w:sdtContent>
            </w:sdt>
          </w:p>
        </w:tc>
      </w:tr>
      <w:tr w:rsidR="00483B71" w14:paraId="057DC339" w14:textId="77777777" w:rsidTr="00483B71">
        <w:trPr>
          <w:trHeight w:val="331"/>
        </w:trPr>
        <w:tc>
          <w:tcPr>
            <w:tcW w:w="6187" w:type="dxa"/>
          </w:tcPr>
          <w:p w14:paraId="2F559BEF" w14:textId="77777777" w:rsidR="00A37788" w:rsidRPr="000E29D0" w:rsidRDefault="00A37788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4BEDFB" w14:textId="77777777" w:rsidR="00A37788" w:rsidRPr="000E29D0" w:rsidRDefault="00A37788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35F5549B" w14:textId="77777777" w:rsidR="00A37788" w:rsidRPr="000E29D0" w:rsidRDefault="00A37788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7953234A" w14:textId="77777777" w:rsidR="00A37788" w:rsidRPr="000E29D0" w:rsidRDefault="00A37788" w:rsidP="0013652A">
            <w:pPr>
              <w:rPr>
                <w:b/>
                <w:sz w:val="24"/>
                <w:szCs w:val="24"/>
              </w:rPr>
            </w:pPr>
          </w:p>
        </w:tc>
      </w:tr>
      <w:tr w:rsidR="00483B71" w14:paraId="6007B7CF" w14:textId="77777777" w:rsidTr="00483B71">
        <w:trPr>
          <w:trHeight w:val="331"/>
        </w:trPr>
        <w:tc>
          <w:tcPr>
            <w:tcW w:w="6187" w:type="dxa"/>
          </w:tcPr>
          <w:p w14:paraId="44B72691" w14:textId="77777777" w:rsidR="00A37788" w:rsidRPr="000E29D0" w:rsidRDefault="00A37788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4F5FBE" w14:textId="77777777" w:rsidR="00A37788" w:rsidRPr="000E29D0" w:rsidRDefault="00A37788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D18D86A" w14:textId="77777777" w:rsidR="00A37788" w:rsidRPr="000E29D0" w:rsidRDefault="00A37788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0A75B0AE" w14:textId="77777777" w:rsidR="00A37788" w:rsidRPr="000E29D0" w:rsidRDefault="00A37788" w:rsidP="0013652A">
            <w:pPr>
              <w:rPr>
                <w:b/>
                <w:sz w:val="24"/>
                <w:szCs w:val="24"/>
              </w:rPr>
            </w:pPr>
          </w:p>
        </w:tc>
      </w:tr>
      <w:tr w:rsidR="00483B71" w14:paraId="30AA21C0" w14:textId="77777777" w:rsidTr="00483B71">
        <w:trPr>
          <w:trHeight w:val="331"/>
        </w:trPr>
        <w:tc>
          <w:tcPr>
            <w:tcW w:w="6187" w:type="dxa"/>
          </w:tcPr>
          <w:p w14:paraId="23236DAC" w14:textId="77777777" w:rsidR="00A37788" w:rsidRPr="000E29D0" w:rsidRDefault="00A37788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133216C" w14:textId="77777777" w:rsidR="00A37788" w:rsidRPr="000E29D0" w:rsidRDefault="00A37788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41960014" w14:textId="77777777" w:rsidR="00A37788" w:rsidRPr="000E29D0" w:rsidRDefault="00A37788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0847418B" w14:textId="77777777" w:rsidR="00A37788" w:rsidRPr="000E29D0" w:rsidRDefault="00A37788" w:rsidP="0013652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4420"/>
      </w:tblGrid>
      <w:tr w:rsidR="00825C42" w14:paraId="15AAA015" w14:textId="77777777" w:rsidTr="009076E6">
        <w:trPr>
          <w:trHeight w:val="999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9DD9BB2" w14:textId="60D736CF" w:rsidR="00825C42" w:rsidRPr="00825C42" w:rsidRDefault="005B2ED2" w:rsidP="001960E4">
            <w:pPr>
              <w:pStyle w:val="Heading1"/>
              <w:outlineLvl w:val="0"/>
            </w:pPr>
            <w:r w:rsidRPr="006A43E8">
              <w:rPr>
                <w:color w:val="004C73" w:themeColor="accent4" w:themeShade="BF"/>
              </w:rPr>
              <w:t>expenditures</w:t>
            </w:r>
          </w:p>
        </w:tc>
      </w:tr>
      <w:tr w:rsidR="00825C42" w14:paraId="26B8801E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DCC03BE" w14:textId="77777777" w:rsidR="00825C42" w:rsidRPr="00E219DC" w:rsidRDefault="00825C42" w:rsidP="00BE6ACF"/>
        </w:tc>
      </w:tr>
    </w:tbl>
    <w:tbl>
      <w:tblPr>
        <w:tblStyle w:val="StatusReportTable"/>
        <w:tblW w:w="4969" w:type="pct"/>
        <w:tblLook w:val="04A0" w:firstRow="1" w:lastRow="0" w:firstColumn="1" w:lastColumn="0" w:noHBand="0" w:noVBand="1"/>
        <w:tblDescription w:val="Header layout table"/>
      </w:tblPr>
      <w:tblGrid>
        <w:gridCol w:w="3511"/>
        <w:gridCol w:w="2339"/>
        <w:gridCol w:w="2340"/>
        <w:gridCol w:w="2430"/>
        <w:gridCol w:w="3691"/>
      </w:tblGrid>
      <w:tr w:rsidR="008D0934" w:rsidRPr="001A58E9" w14:paraId="30BCDCB4" w14:textId="77777777" w:rsidTr="00DF2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11" w:type="dxa"/>
            <w:shd w:val="clear" w:color="auto" w:fill="00679A" w:themeFill="accent4"/>
            <w:vAlign w:val="center"/>
          </w:tcPr>
          <w:p w14:paraId="0F17CE8D" w14:textId="77777777" w:rsidR="008D0934" w:rsidRPr="000E29D0" w:rsidRDefault="00703ABE" w:rsidP="001A58E9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5372265"/>
                <w:placeholder>
                  <w:docPart w:val="71AF21B8C01A49F4B376E5286B741A65"/>
                </w:placeholder>
                <w:temporary/>
                <w:showingPlcHdr/>
                <w15:appearance w15:val="hidden"/>
              </w:sdtPr>
              <w:sdtEndPr/>
              <w:sdtContent>
                <w:r w:rsidR="008D0934" w:rsidRPr="000E29D0">
                  <w:rPr>
                    <w:sz w:val="24"/>
                    <w:szCs w:val="24"/>
                  </w:rPr>
                  <w:t>category</w:t>
                </w:r>
              </w:sdtContent>
            </w:sdt>
          </w:p>
        </w:tc>
        <w:tc>
          <w:tcPr>
            <w:tcW w:w="2339" w:type="dxa"/>
            <w:shd w:val="clear" w:color="auto" w:fill="00679A" w:themeFill="accent4"/>
            <w:vAlign w:val="center"/>
          </w:tcPr>
          <w:p w14:paraId="1F5BADEC" w14:textId="3E6DCE32" w:rsidR="008D0934" w:rsidRPr="000E29D0" w:rsidRDefault="008D0934" w:rsidP="001A58E9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grant funding provided</w:t>
            </w:r>
          </w:p>
        </w:tc>
        <w:tc>
          <w:tcPr>
            <w:tcW w:w="2340" w:type="dxa"/>
            <w:shd w:val="clear" w:color="auto" w:fill="00679A" w:themeFill="accent4"/>
            <w:vAlign w:val="center"/>
          </w:tcPr>
          <w:p w14:paraId="023DA113" w14:textId="77777777" w:rsidR="00DF2D98" w:rsidRDefault="008D0934" w:rsidP="001A58E9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expenditures </w:t>
            </w:r>
          </w:p>
          <w:p w14:paraId="1B2C0124" w14:textId="0193129C" w:rsidR="008D0934" w:rsidRPr="000E29D0" w:rsidRDefault="008D0934" w:rsidP="001A58E9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date</w:t>
            </w:r>
          </w:p>
        </w:tc>
        <w:tc>
          <w:tcPr>
            <w:tcW w:w="2430" w:type="dxa"/>
            <w:shd w:val="clear" w:color="auto" w:fill="00679A" w:themeFill="accent4"/>
            <w:vAlign w:val="center"/>
          </w:tcPr>
          <w:p w14:paraId="023483B8" w14:textId="18C25D05" w:rsidR="008D0934" w:rsidRPr="000E29D0" w:rsidRDefault="009073D7" w:rsidP="001A58E9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expenditures for reporting month</w:t>
            </w:r>
          </w:p>
        </w:tc>
        <w:tc>
          <w:tcPr>
            <w:tcW w:w="3691" w:type="dxa"/>
            <w:shd w:val="clear" w:color="auto" w:fill="00679A" w:themeFill="accent4"/>
            <w:vAlign w:val="center"/>
          </w:tcPr>
          <w:p w14:paraId="33ADE1D1" w14:textId="6C0A0FAB" w:rsidR="008D0934" w:rsidRPr="000E29D0" w:rsidRDefault="008D0934" w:rsidP="001A58E9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8D0934" w14:paraId="73CE66CB" w14:textId="77777777" w:rsidTr="00DF2D98">
        <w:trPr>
          <w:trHeight w:val="331"/>
        </w:trPr>
        <w:tc>
          <w:tcPr>
            <w:tcW w:w="3511" w:type="dxa"/>
          </w:tcPr>
          <w:p w14:paraId="586BC4B3" w14:textId="77777777" w:rsidR="008D0934" w:rsidRPr="000E29D0" w:rsidRDefault="008D0934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14:paraId="3965E2AA" w14:textId="77777777" w:rsidR="008D0934" w:rsidRPr="000E29D0" w:rsidRDefault="008D0934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B57338" w14:textId="77777777" w:rsidR="008D0934" w:rsidRPr="000E29D0" w:rsidRDefault="008D0934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011EE8F" w14:textId="10893DC6" w:rsidR="008D0934" w:rsidRPr="000E29D0" w:rsidRDefault="008D0934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14:paraId="1AF994CE" w14:textId="77777777" w:rsidR="008D0934" w:rsidRPr="000E29D0" w:rsidRDefault="008D0934" w:rsidP="0013652A">
            <w:pPr>
              <w:rPr>
                <w:b/>
                <w:sz w:val="24"/>
                <w:szCs w:val="24"/>
              </w:rPr>
            </w:pPr>
          </w:p>
        </w:tc>
      </w:tr>
      <w:tr w:rsidR="008D0934" w14:paraId="0BC146C8" w14:textId="77777777" w:rsidTr="00DF2D98">
        <w:trPr>
          <w:trHeight w:val="331"/>
        </w:trPr>
        <w:tc>
          <w:tcPr>
            <w:tcW w:w="3511" w:type="dxa"/>
          </w:tcPr>
          <w:p w14:paraId="504A7048" w14:textId="77777777" w:rsidR="008D0934" w:rsidRPr="000E29D0" w:rsidRDefault="008D0934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14:paraId="52C261C8" w14:textId="77777777" w:rsidR="008D0934" w:rsidRPr="000E29D0" w:rsidRDefault="008D0934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62E1784" w14:textId="77777777" w:rsidR="008D0934" w:rsidRPr="000E29D0" w:rsidRDefault="008D0934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148DEF9" w14:textId="5E2B9E97" w:rsidR="008D0934" w:rsidRPr="000E29D0" w:rsidRDefault="008D0934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14:paraId="539EBCE4" w14:textId="77777777" w:rsidR="008D0934" w:rsidRPr="000E29D0" w:rsidRDefault="008D0934" w:rsidP="0013652A">
            <w:pPr>
              <w:rPr>
                <w:b/>
                <w:sz w:val="24"/>
                <w:szCs w:val="24"/>
              </w:rPr>
            </w:pPr>
          </w:p>
        </w:tc>
      </w:tr>
      <w:tr w:rsidR="008D0934" w14:paraId="1962C48F" w14:textId="77777777" w:rsidTr="00DF2D98">
        <w:trPr>
          <w:trHeight w:val="331"/>
        </w:trPr>
        <w:tc>
          <w:tcPr>
            <w:tcW w:w="3511" w:type="dxa"/>
          </w:tcPr>
          <w:p w14:paraId="10C512DE" w14:textId="77777777" w:rsidR="008D0934" w:rsidRPr="000E29D0" w:rsidRDefault="008D0934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14:paraId="73718891" w14:textId="77777777" w:rsidR="008D0934" w:rsidRPr="000E29D0" w:rsidRDefault="008D0934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5910C2C" w14:textId="77777777" w:rsidR="008D0934" w:rsidRPr="000E29D0" w:rsidRDefault="008D0934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88CEA99" w14:textId="111D6489" w:rsidR="008D0934" w:rsidRPr="000E29D0" w:rsidRDefault="008D0934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14:paraId="2110B7AA" w14:textId="77777777" w:rsidR="008D0934" w:rsidRPr="000E29D0" w:rsidRDefault="008D0934" w:rsidP="0013652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4420"/>
      </w:tblGrid>
      <w:tr w:rsidR="00825C42" w14:paraId="1F3B4AA8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7D1B6695" w14:textId="77777777" w:rsidR="00825C42" w:rsidRPr="00825C42" w:rsidRDefault="00703ABE" w:rsidP="001960E4">
            <w:pPr>
              <w:pStyle w:val="Heading1"/>
              <w:outlineLvl w:val="0"/>
            </w:pPr>
            <w:sdt>
              <w:sdtPr>
                <w:id w:val="587583786"/>
                <w:placeholder>
                  <w:docPart w:val="BD6CEFA24EB846BEB4A1C12D6737A829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0E29D0">
                  <w:rPr>
                    <w:color w:val="004C73" w:themeColor="accent4" w:themeShade="BF"/>
                  </w:rPr>
                  <w:t>Risk and issue history</w:t>
                </w:r>
              </w:sdtContent>
            </w:sdt>
          </w:p>
        </w:tc>
      </w:tr>
      <w:tr w:rsidR="00825C42" w14:paraId="1A90AD09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0ABD17E" w14:textId="77777777" w:rsidR="00825C42" w:rsidRPr="00E219DC" w:rsidRDefault="00825C42" w:rsidP="00BE6ACF"/>
        </w:tc>
      </w:tr>
    </w:tbl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5580"/>
        <w:gridCol w:w="6300"/>
        <w:gridCol w:w="2520"/>
      </w:tblGrid>
      <w:tr w:rsidR="00B83AB0" w:rsidRPr="001A58E9" w14:paraId="2576C4A5" w14:textId="77777777" w:rsidTr="006F6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580" w:type="dxa"/>
            <w:shd w:val="clear" w:color="auto" w:fill="00679A" w:themeFill="accent4"/>
          </w:tcPr>
          <w:p w14:paraId="3B4AF914" w14:textId="3CBFE8C8" w:rsidR="00B83AB0" w:rsidRPr="000E29D0" w:rsidRDefault="003D65BE" w:rsidP="001A58E9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risk/</w:t>
            </w:r>
            <w:sdt>
              <w:sdtPr>
                <w:rPr>
                  <w:sz w:val="24"/>
                  <w:szCs w:val="24"/>
                </w:rPr>
                <w:id w:val="-1093624640"/>
                <w:placeholder>
                  <w:docPart w:val="A14F1D38646248FA9AB6C6286E0BC72D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E29D0">
                  <w:rPr>
                    <w:sz w:val="24"/>
                    <w:szCs w:val="24"/>
                  </w:rPr>
                  <w:t>issue</w:t>
                </w:r>
              </w:sdtContent>
            </w:sdt>
          </w:p>
        </w:tc>
        <w:tc>
          <w:tcPr>
            <w:tcW w:w="6300" w:type="dxa"/>
            <w:shd w:val="clear" w:color="auto" w:fill="00679A" w:themeFill="accent4"/>
          </w:tcPr>
          <w:p w14:paraId="464240B1" w14:textId="375AD4E7" w:rsidR="00B83AB0" w:rsidRPr="000E29D0" w:rsidRDefault="006F6DF1" w:rsidP="001A58E9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mitigation strategies</w:t>
            </w:r>
          </w:p>
        </w:tc>
        <w:tc>
          <w:tcPr>
            <w:tcW w:w="2520" w:type="dxa"/>
            <w:shd w:val="clear" w:color="auto" w:fill="00679A" w:themeFill="accent4"/>
          </w:tcPr>
          <w:p w14:paraId="76B8AAA0" w14:textId="77777777" w:rsidR="00B83AB0" w:rsidRPr="000E29D0" w:rsidRDefault="00703ABE" w:rsidP="001A58E9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16255633"/>
                <w:placeholder>
                  <w:docPart w:val="B565DD7702A74754A687E8546F6F7C74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0E29D0">
                  <w:rPr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B83AB0" w14:paraId="76DFDDA3" w14:textId="77777777" w:rsidTr="006F6DF1">
        <w:trPr>
          <w:trHeight w:val="331"/>
        </w:trPr>
        <w:tc>
          <w:tcPr>
            <w:tcW w:w="5580" w:type="dxa"/>
          </w:tcPr>
          <w:p w14:paraId="5862C5FB" w14:textId="77777777" w:rsidR="00B83AB0" w:rsidRPr="000E29D0" w:rsidRDefault="00B83AB0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6052186E" w14:textId="77777777" w:rsidR="00B83AB0" w:rsidRPr="000E29D0" w:rsidRDefault="00B83AB0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8802387" w14:textId="77777777" w:rsidR="00B83AB0" w:rsidRPr="000E29D0" w:rsidRDefault="00B83AB0" w:rsidP="0013652A">
            <w:pPr>
              <w:rPr>
                <w:b/>
                <w:sz w:val="24"/>
                <w:szCs w:val="24"/>
              </w:rPr>
            </w:pPr>
          </w:p>
        </w:tc>
      </w:tr>
      <w:tr w:rsidR="00FF7EBE" w14:paraId="667F7C8C" w14:textId="77777777" w:rsidTr="006F6DF1">
        <w:trPr>
          <w:trHeight w:val="331"/>
        </w:trPr>
        <w:tc>
          <w:tcPr>
            <w:tcW w:w="5580" w:type="dxa"/>
          </w:tcPr>
          <w:p w14:paraId="0546B021" w14:textId="77777777" w:rsidR="00FF7EBE" w:rsidRPr="000E29D0" w:rsidRDefault="00FF7EBE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03DF837C" w14:textId="77777777" w:rsidR="00FF7EBE" w:rsidRPr="000E29D0" w:rsidRDefault="00FF7EBE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C3E6F1" w14:textId="77777777" w:rsidR="00FF7EBE" w:rsidRPr="000E29D0" w:rsidRDefault="00FF7EBE" w:rsidP="0013652A">
            <w:pPr>
              <w:rPr>
                <w:b/>
                <w:sz w:val="24"/>
                <w:szCs w:val="24"/>
              </w:rPr>
            </w:pPr>
          </w:p>
        </w:tc>
      </w:tr>
      <w:tr w:rsidR="00B83AB0" w14:paraId="4D782BCC" w14:textId="77777777" w:rsidTr="006F6DF1">
        <w:trPr>
          <w:trHeight w:val="331"/>
        </w:trPr>
        <w:tc>
          <w:tcPr>
            <w:tcW w:w="5580" w:type="dxa"/>
          </w:tcPr>
          <w:p w14:paraId="43D9EE43" w14:textId="77777777" w:rsidR="00B83AB0" w:rsidRPr="000E29D0" w:rsidRDefault="00B83AB0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1A964D4B" w14:textId="77777777" w:rsidR="00B83AB0" w:rsidRPr="000E29D0" w:rsidRDefault="00B83AB0" w:rsidP="0013652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131FFEA1" w14:textId="77777777" w:rsidR="00B83AB0" w:rsidRPr="000E29D0" w:rsidRDefault="00B83AB0" w:rsidP="0013652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4420"/>
      </w:tblGrid>
      <w:tr w:rsidR="00825C42" w14:paraId="0C0BBCCA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16350BA0" w14:textId="77777777" w:rsidR="00825C42" w:rsidRPr="00825C42" w:rsidRDefault="00703ABE" w:rsidP="001960E4">
            <w:pPr>
              <w:pStyle w:val="Heading1"/>
              <w:outlineLvl w:val="0"/>
            </w:pPr>
            <w:sdt>
              <w:sdtPr>
                <w:id w:val="-1773923529"/>
                <w:placeholder>
                  <w:docPart w:val="3A9AF7D8B094453EBBE47356F158A3AF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0E29D0">
                  <w:rPr>
                    <w:color w:val="004C73" w:themeColor="accent4" w:themeShade="BF"/>
                  </w:rPr>
                  <w:t>CONCLUSIONS/RECOMMENDATIONS</w:t>
                </w:r>
              </w:sdtContent>
            </w:sdt>
          </w:p>
        </w:tc>
      </w:tr>
      <w:tr w:rsidR="00825C42" w14:paraId="3DBC1C2C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395645AF" w14:textId="77777777" w:rsidR="00825C42" w:rsidRPr="00E219DC" w:rsidRDefault="00825C42" w:rsidP="00BE6ACF"/>
        </w:tc>
      </w:tr>
    </w:tbl>
    <w:p w14:paraId="74919667" w14:textId="2A5DDFC2" w:rsidR="008E3A9C" w:rsidRPr="000E29D0" w:rsidRDefault="008E3A9C" w:rsidP="006F6DF1">
      <w:pPr>
        <w:rPr>
          <w:sz w:val="24"/>
          <w:szCs w:val="24"/>
        </w:rPr>
      </w:pPr>
    </w:p>
    <w:sectPr w:rsidR="008E3A9C" w:rsidRPr="000E29D0" w:rsidSect="00E02390">
      <w:footerReference w:type="default" r:id="rId9"/>
      <w:pgSz w:w="15840" w:h="12240" w:orient="landscape" w:code="1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C9FD" w14:textId="77777777" w:rsidR="00CA50DA" w:rsidRDefault="00CA50DA" w:rsidP="00E02929">
      <w:pPr>
        <w:spacing w:after="0"/>
      </w:pPr>
      <w:r>
        <w:separator/>
      </w:r>
    </w:p>
    <w:p w14:paraId="1D27C60E" w14:textId="77777777" w:rsidR="00CA50DA" w:rsidRDefault="00CA50DA"/>
  </w:endnote>
  <w:endnote w:type="continuationSeparator" w:id="0">
    <w:p w14:paraId="1EA00790" w14:textId="77777777" w:rsidR="00CA50DA" w:rsidRDefault="00CA50DA" w:rsidP="00E02929">
      <w:pPr>
        <w:spacing w:after="0"/>
      </w:pPr>
      <w:r>
        <w:continuationSeparator/>
      </w:r>
    </w:p>
    <w:p w14:paraId="7C4EE00C" w14:textId="77777777" w:rsidR="00CA50DA" w:rsidRDefault="00CA5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816D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D2B180C" w14:textId="77777777" w:rsidR="00321F35" w:rsidRDefault="00321F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9CBD" w14:textId="77777777" w:rsidR="00CA50DA" w:rsidRDefault="00CA50DA" w:rsidP="00E02929">
      <w:pPr>
        <w:spacing w:after="0"/>
      </w:pPr>
      <w:r>
        <w:separator/>
      </w:r>
    </w:p>
    <w:p w14:paraId="5BB0C5B1" w14:textId="77777777" w:rsidR="00CA50DA" w:rsidRDefault="00CA50DA"/>
  </w:footnote>
  <w:footnote w:type="continuationSeparator" w:id="0">
    <w:p w14:paraId="4BFB36D1" w14:textId="77777777" w:rsidR="00CA50DA" w:rsidRDefault="00CA50DA" w:rsidP="00E02929">
      <w:pPr>
        <w:spacing w:after="0"/>
      </w:pPr>
      <w:r>
        <w:continuationSeparator/>
      </w:r>
    </w:p>
    <w:p w14:paraId="7F72D334" w14:textId="77777777" w:rsidR="00CA50DA" w:rsidRDefault="00CA50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D2"/>
    <w:rsid w:val="00002E34"/>
    <w:rsid w:val="000260A9"/>
    <w:rsid w:val="000471D8"/>
    <w:rsid w:val="000B7024"/>
    <w:rsid w:val="000C215D"/>
    <w:rsid w:val="000C321B"/>
    <w:rsid w:val="000E29D0"/>
    <w:rsid w:val="000F60C1"/>
    <w:rsid w:val="0013652A"/>
    <w:rsid w:val="00145D68"/>
    <w:rsid w:val="0014625E"/>
    <w:rsid w:val="00166CFC"/>
    <w:rsid w:val="0017473C"/>
    <w:rsid w:val="001960E4"/>
    <w:rsid w:val="001A58E9"/>
    <w:rsid w:val="001B0C6F"/>
    <w:rsid w:val="001D2D76"/>
    <w:rsid w:val="001F31F6"/>
    <w:rsid w:val="0020390E"/>
    <w:rsid w:val="00214A8A"/>
    <w:rsid w:val="00240B38"/>
    <w:rsid w:val="00251688"/>
    <w:rsid w:val="002517EA"/>
    <w:rsid w:val="00274D9E"/>
    <w:rsid w:val="00290F0F"/>
    <w:rsid w:val="00292EF3"/>
    <w:rsid w:val="0029418F"/>
    <w:rsid w:val="002B42DE"/>
    <w:rsid w:val="003120E0"/>
    <w:rsid w:val="00321270"/>
    <w:rsid w:val="00321F35"/>
    <w:rsid w:val="0033460E"/>
    <w:rsid w:val="00356BB9"/>
    <w:rsid w:val="0038652D"/>
    <w:rsid w:val="00386800"/>
    <w:rsid w:val="00387E2F"/>
    <w:rsid w:val="00392E08"/>
    <w:rsid w:val="00393D6F"/>
    <w:rsid w:val="003C1FC0"/>
    <w:rsid w:val="003C3319"/>
    <w:rsid w:val="003C46A7"/>
    <w:rsid w:val="003C78CB"/>
    <w:rsid w:val="003D6565"/>
    <w:rsid w:val="003D65BE"/>
    <w:rsid w:val="004257E0"/>
    <w:rsid w:val="0043642B"/>
    <w:rsid w:val="0044378E"/>
    <w:rsid w:val="004502DA"/>
    <w:rsid w:val="004537C5"/>
    <w:rsid w:val="00465B79"/>
    <w:rsid w:val="00483B71"/>
    <w:rsid w:val="00495301"/>
    <w:rsid w:val="004A234F"/>
    <w:rsid w:val="004A5FFC"/>
    <w:rsid w:val="004E0DAC"/>
    <w:rsid w:val="00504074"/>
    <w:rsid w:val="005235FF"/>
    <w:rsid w:val="00527C72"/>
    <w:rsid w:val="00537FA6"/>
    <w:rsid w:val="00537FC1"/>
    <w:rsid w:val="00554FFA"/>
    <w:rsid w:val="005568D3"/>
    <w:rsid w:val="005702EF"/>
    <w:rsid w:val="00573740"/>
    <w:rsid w:val="005848AD"/>
    <w:rsid w:val="00586F10"/>
    <w:rsid w:val="00587DBA"/>
    <w:rsid w:val="005A2C96"/>
    <w:rsid w:val="005A49E4"/>
    <w:rsid w:val="005B2ED2"/>
    <w:rsid w:val="005C4039"/>
    <w:rsid w:val="005F4C34"/>
    <w:rsid w:val="005F61B2"/>
    <w:rsid w:val="00607D89"/>
    <w:rsid w:val="00610040"/>
    <w:rsid w:val="00631F6B"/>
    <w:rsid w:val="00633A40"/>
    <w:rsid w:val="00667735"/>
    <w:rsid w:val="006A43E8"/>
    <w:rsid w:val="006B7FF7"/>
    <w:rsid w:val="006C38E5"/>
    <w:rsid w:val="006D0363"/>
    <w:rsid w:val="006D7E96"/>
    <w:rsid w:val="006E1492"/>
    <w:rsid w:val="006F6DF1"/>
    <w:rsid w:val="00717354"/>
    <w:rsid w:val="00723158"/>
    <w:rsid w:val="007455C5"/>
    <w:rsid w:val="0076096E"/>
    <w:rsid w:val="00770E37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337A9"/>
    <w:rsid w:val="008411EF"/>
    <w:rsid w:val="00856EA9"/>
    <w:rsid w:val="00872777"/>
    <w:rsid w:val="008A2200"/>
    <w:rsid w:val="008A6111"/>
    <w:rsid w:val="008D0934"/>
    <w:rsid w:val="008D357D"/>
    <w:rsid w:val="008E3A9C"/>
    <w:rsid w:val="008E448C"/>
    <w:rsid w:val="009073D7"/>
    <w:rsid w:val="009076E6"/>
    <w:rsid w:val="00913758"/>
    <w:rsid w:val="00923E5C"/>
    <w:rsid w:val="0093672F"/>
    <w:rsid w:val="00974E1C"/>
    <w:rsid w:val="00983FF5"/>
    <w:rsid w:val="009C3F23"/>
    <w:rsid w:val="009C75A7"/>
    <w:rsid w:val="009D67A0"/>
    <w:rsid w:val="009F3587"/>
    <w:rsid w:val="009F61F4"/>
    <w:rsid w:val="00A01BF8"/>
    <w:rsid w:val="00A14DE6"/>
    <w:rsid w:val="00A1749D"/>
    <w:rsid w:val="00A22F77"/>
    <w:rsid w:val="00A269E5"/>
    <w:rsid w:val="00A36711"/>
    <w:rsid w:val="00A37788"/>
    <w:rsid w:val="00A45804"/>
    <w:rsid w:val="00A60984"/>
    <w:rsid w:val="00A610A0"/>
    <w:rsid w:val="00A653DA"/>
    <w:rsid w:val="00A743F3"/>
    <w:rsid w:val="00A87814"/>
    <w:rsid w:val="00AA224B"/>
    <w:rsid w:val="00AB2FD7"/>
    <w:rsid w:val="00AB739B"/>
    <w:rsid w:val="00AF1675"/>
    <w:rsid w:val="00AF4CC8"/>
    <w:rsid w:val="00B24CBE"/>
    <w:rsid w:val="00B41BE0"/>
    <w:rsid w:val="00B42B3B"/>
    <w:rsid w:val="00B45802"/>
    <w:rsid w:val="00B83AB0"/>
    <w:rsid w:val="00B90FED"/>
    <w:rsid w:val="00BA0F5B"/>
    <w:rsid w:val="00BB3252"/>
    <w:rsid w:val="00BB4CB0"/>
    <w:rsid w:val="00BE05B1"/>
    <w:rsid w:val="00BE36A4"/>
    <w:rsid w:val="00C00551"/>
    <w:rsid w:val="00C12475"/>
    <w:rsid w:val="00C17365"/>
    <w:rsid w:val="00C4078F"/>
    <w:rsid w:val="00C47CE5"/>
    <w:rsid w:val="00C551F8"/>
    <w:rsid w:val="00C73764"/>
    <w:rsid w:val="00C77A7D"/>
    <w:rsid w:val="00C807CE"/>
    <w:rsid w:val="00CA3293"/>
    <w:rsid w:val="00CA4D00"/>
    <w:rsid w:val="00CA50DA"/>
    <w:rsid w:val="00CA5660"/>
    <w:rsid w:val="00CB4B76"/>
    <w:rsid w:val="00CC0778"/>
    <w:rsid w:val="00D05E23"/>
    <w:rsid w:val="00D11BC5"/>
    <w:rsid w:val="00D9659E"/>
    <w:rsid w:val="00DA3872"/>
    <w:rsid w:val="00DB6653"/>
    <w:rsid w:val="00DC0B39"/>
    <w:rsid w:val="00DE1834"/>
    <w:rsid w:val="00DF2D98"/>
    <w:rsid w:val="00DF3922"/>
    <w:rsid w:val="00DF625C"/>
    <w:rsid w:val="00E02390"/>
    <w:rsid w:val="00E02929"/>
    <w:rsid w:val="00E06FC8"/>
    <w:rsid w:val="00E16F2B"/>
    <w:rsid w:val="00E219DC"/>
    <w:rsid w:val="00E30731"/>
    <w:rsid w:val="00E443B7"/>
    <w:rsid w:val="00E556A6"/>
    <w:rsid w:val="00E62C63"/>
    <w:rsid w:val="00E64456"/>
    <w:rsid w:val="00E7072B"/>
    <w:rsid w:val="00EA7D5B"/>
    <w:rsid w:val="00EC0CF1"/>
    <w:rsid w:val="00EC1F4E"/>
    <w:rsid w:val="00ED333F"/>
    <w:rsid w:val="00EE4506"/>
    <w:rsid w:val="00F06320"/>
    <w:rsid w:val="00F0767F"/>
    <w:rsid w:val="00F30471"/>
    <w:rsid w:val="00F555CC"/>
    <w:rsid w:val="00FD3E75"/>
    <w:rsid w:val="00FE08F3"/>
    <w:rsid w:val="00FE4A64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DFF9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character" w:styleId="Hyperlink">
    <w:name w:val="Hyperlink"/>
    <w:basedOn w:val="DefaultParagraphFont"/>
    <w:uiPriority w:val="99"/>
    <w:unhideWhenUsed/>
    <w:rsid w:val="00537FA6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OHASDOHTeam@odhsoha.oregon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0095022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6DF618F13C40E5880B1E9DF4A0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6C2B-E38D-4E6F-A3E5-F2B6169529F9}"/>
      </w:docPartPr>
      <w:docPartBody>
        <w:p w:rsidR="003A48D0" w:rsidRDefault="00F516BC">
          <w:pPr>
            <w:pStyle w:val="CF6DF618F13C40E5880B1E9DF4A0ED62"/>
          </w:pPr>
          <w:r w:rsidRPr="00825C42">
            <w:t>Project Summary</w:t>
          </w:r>
        </w:p>
      </w:docPartBody>
    </w:docPart>
    <w:docPart>
      <w:docPartPr>
        <w:name w:val="BD6CEFA24EB846BEB4A1C12D6737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991B-F861-4BDF-9439-C9FB9EF03B38}"/>
      </w:docPartPr>
      <w:docPartBody>
        <w:p w:rsidR="003A48D0" w:rsidRDefault="00F516BC">
          <w:pPr>
            <w:pStyle w:val="BD6CEFA24EB846BEB4A1C12D6737A829"/>
          </w:pPr>
          <w:r>
            <w:t xml:space="preserve">Risk </w:t>
          </w:r>
          <w:r w:rsidRPr="00EC0CF1">
            <w:t>and</w:t>
          </w:r>
          <w:r>
            <w:t xml:space="preserve"> issue history</w:t>
          </w:r>
        </w:p>
      </w:docPartBody>
    </w:docPart>
    <w:docPart>
      <w:docPartPr>
        <w:name w:val="A14F1D38646248FA9AB6C6286E0B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BB38C-515E-4EE1-BD20-974545DFC2ED}"/>
      </w:docPartPr>
      <w:docPartBody>
        <w:p w:rsidR="003A48D0" w:rsidRDefault="00F516BC">
          <w:pPr>
            <w:pStyle w:val="A14F1D38646248FA9AB6C6286E0BC72D"/>
          </w:pPr>
          <w:r w:rsidRPr="001A58E9">
            <w:t>issue</w:t>
          </w:r>
        </w:p>
      </w:docPartBody>
    </w:docPart>
    <w:docPart>
      <w:docPartPr>
        <w:name w:val="B565DD7702A74754A687E8546F6F7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2A44-C223-4655-A384-3E497484A5C1}"/>
      </w:docPartPr>
      <w:docPartBody>
        <w:p w:rsidR="003A48D0" w:rsidRDefault="00F516BC">
          <w:pPr>
            <w:pStyle w:val="B565DD7702A74754A687E8546F6F7C74"/>
          </w:pPr>
          <w:r w:rsidRPr="001A58E9">
            <w:t>DATE</w:t>
          </w:r>
        </w:p>
      </w:docPartBody>
    </w:docPart>
    <w:docPart>
      <w:docPartPr>
        <w:name w:val="3A9AF7D8B094453EBBE47356F158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B3C2-94B7-4D0C-99ED-C28EBD234EFF}"/>
      </w:docPartPr>
      <w:docPartBody>
        <w:p w:rsidR="003A48D0" w:rsidRDefault="00F516BC">
          <w:pPr>
            <w:pStyle w:val="3A9AF7D8B094453EBBE47356F158A3AF"/>
          </w:pPr>
          <w:r w:rsidRPr="005A2C96">
            <w:t>CONCLUSIONS/RECOMMENDATIONS</w:t>
          </w:r>
        </w:p>
      </w:docPartBody>
    </w:docPart>
    <w:docPart>
      <w:docPartPr>
        <w:name w:val="C4954B5214CF48829991846C9202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7259-443D-4AC4-80A3-CFF966BB43CF}"/>
      </w:docPartPr>
      <w:docPartBody>
        <w:p w:rsidR="003A48D0" w:rsidRDefault="006039D5" w:rsidP="006039D5">
          <w:pPr>
            <w:pStyle w:val="C4954B5214CF48829991846C920216A0"/>
          </w:pPr>
          <w:r w:rsidRPr="001A58E9">
            <w:t>Report Date</w:t>
          </w:r>
        </w:p>
      </w:docPartBody>
    </w:docPart>
    <w:docPart>
      <w:docPartPr>
        <w:name w:val="7D2F3E1DC35046878C4564C48E6F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A0962-D40A-4512-B80E-9673203781C2}"/>
      </w:docPartPr>
      <w:docPartBody>
        <w:p w:rsidR="003A48D0" w:rsidRDefault="006039D5" w:rsidP="006039D5">
          <w:pPr>
            <w:pStyle w:val="7D2F3E1DC35046878C4564C48E6F4ED7"/>
          </w:pPr>
          <w:r w:rsidRPr="001A58E9">
            <w:t>Project Name</w:t>
          </w:r>
        </w:p>
      </w:docPartBody>
    </w:docPart>
    <w:docPart>
      <w:docPartPr>
        <w:name w:val="E7711E4309F74DF69EC1D77CAE30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9CCB-6854-44F6-A001-2AF9CAC3067D}"/>
      </w:docPartPr>
      <w:docPartBody>
        <w:p w:rsidR="003A48D0" w:rsidRDefault="006039D5" w:rsidP="006039D5">
          <w:pPr>
            <w:pStyle w:val="E7711E4309F74DF69EC1D77CAE30D03D"/>
          </w:pPr>
          <w:r w:rsidRPr="001A58E9">
            <w:t>Prepared By</w:t>
          </w:r>
        </w:p>
      </w:docPartBody>
    </w:docPart>
    <w:docPart>
      <w:docPartPr>
        <w:name w:val="D266D25713784CF89569C0DC7748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6E36-980E-4392-BCF2-FA9A5208425D}"/>
      </w:docPartPr>
      <w:docPartBody>
        <w:p w:rsidR="003A48D0" w:rsidRDefault="006039D5" w:rsidP="006039D5">
          <w:pPr>
            <w:pStyle w:val="D266D25713784CF89569C0DC77488E82"/>
          </w:pPr>
          <w:r w:rsidRPr="001A58E9">
            <w:t>notes</w:t>
          </w:r>
        </w:p>
      </w:docPartBody>
    </w:docPart>
    <w:docPart>
      <w:docPartPr>
        <w:name w:val="71AF21B8C01A49F4B376E5286B74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CC8-F0C5-4328-9DE5-0A3252EC0BA9}"/>
      </w:docPartPr>
      <w:docPartBody>
        <w:p w:rsidR="003A48D0" w:rsidRDefault="006039D5" w:rsidP="006039D5">
          <w:pPr>
            <w:pStyle w:val="71AF21B8C01A49F4B376E5286B741A65"/>
          </w:pPr>
          <w:r w:rsidRPr="001A58E9">
            <w:t>category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D5"/>
    <w:rsid w:val="003A48D0"/>
    <w:rsid w:val="006039D5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6DF618F13C40E5880B1E9DF4A0ED62">
    <w:name w:val="CF6DF618F13C40E5880B1E9DF4A0ED62"/>
  </w:style>
  <w:style w:type="paragraph" w:customStyle="1" w:styleId="BD6CEFA24EB846BEB4A1C12D6737A829">
    <w:name w:val="BD6CEFA24EB846BEB4A1C12D6737A829"/>
  </w:style>
  <w:style w:type="paragraph" w:customStyle="1" w:styleId="A14F1D38646248FA9AB6C6286E0BC72D">
    <w:name w:val="A14F1D38646248FA9AB6C6286E0BC72D"/>
  </w:style>
  <w:style w:type="paragraph" w:customStyle="1" w:styleId="B565DD7702A74754A687E8546F6F7C74">
    <w:name w:val="B565DD7702A74754A687E8546F6F7C74"/>
  </w:style>
  <w:style w:type="paragraph" w:customStyle="1" w:styleId="3A9AF7D8B094453EBBE47356F158A3AF">
    <w:name w:val="3A9AF7D8B094453EBBE47356F158A3AF"/>
  </w:style>
  <w:style w:type="paragraph" w:customStyle="1" w:styleId="C4954B5214CF48829991846C920216A0">
    <w:name w:val="C4954B5214CF48829991846C920216A0"/>
    <w:rsid w:val="006039D5"/>
  </w:style>
  <w:style w:type="paragraph" w:customStyle="1" w:styleId="7D2F3E1DC35046878C4564C48E6F4ED7">
    <w:name w:val="7D2F3E1DC35046878C4564C48E6F4ED7"/>
    <w:rsid w:val="006039D5"/>
  </w:style>
  <w:style w:type="paragraph" w:customStyle="1" w:styleId="E7711E4309F74DF69EC1D77CAE30D03D">
    <w:name w:val="E7711E4309F74DF69EC1D77CAE30D03D"/>
    <w:rsid w:val="006039D5"/>
  </w:style>
  <w:style w:type="paragraph" w:customStyle="1" w:styleId="D266D25713784CF89569C0DC77488E82">
    <w:name w:val="D266D25713784CF89569C0DC77488E82"/>
    <w:rsid w:val="006039D5"/>
  </w:style>
  <w:style w:type="paragraph" w:customStyle="1" w:styleId="71AF21B8C01A49F4B376E5286B741A65">
    <w:name w:val="71AF21B8C01A49F4B376E5286B741A65"/>
    <w:rsid w:val="00603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6ADAD85A0D3448BF522ED291B9427" ma:contentTypeVersion="24" ma:contentTypeDescription="Create a new document." ma:contentTypeScope="" ma:versionID="6cb048fabd0381dec6d4ae927598f71b">
  <xsd:schema xmlns:xsd="http://www.w3.org/2001/XMLSchema" xmlns:xs="http://www.w3.org/2001/XMLSchema" xmlns:p="http://schemas.microsoft.com/office/2006/metadata/properties" xmlns:ns1="http://schemas.microsoft.com/sharepoint/v3" xmlns:ns2="9f1e43cc-efe5-4f18-ab5f-fe444183cf4e" xmlns:ns3="59da1016-2a1b-4f8a-9768-d7a4932f6f16" targetNamespace="http://schemas.microsoft.com/office/2006/metadata/properties" ma:root="true" ma:fieldsID="54759cc5f815dc13ced9434d1108bbe8" ns1:_="" ns2:_="" ns3:_="">
    <xsd:import namespace="http://schemas.microsoft.com/sharepoint/v3"/>
    <xsd:import namespace="9f1e43cc-efe5-4f18-ab5f-fe444183cf4e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3cc-efe5-4f18-ab5f-fe444183cf4e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default="Reporting Requirements" ma:description="List the page section this document should display in. (Items for the Reporting Requirement table need to be added to the Reporting Tool list.)" ma:format="Dropdown" ma:internalName="Section" ma:readOnly="false">
      <xsd:simpleType>
        <xsd:restriction base="dms:Choice">
          <xsd:enumeration value="Reporting Requirements"/>
          <xsd:enumeration value="Other Contract Forms"/>
          <xsd:enumeration value="Manuals and Resources"/>
        </xsd:restriction>
      </xsd:simpleType>
    </xsd:element>
    <xsd:element name="Meta_x0020_Description" ma:index="13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14" nillable="true" ma:displayName="Meta Keywords" ma:hidden="true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9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0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1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9f1e43cc-efe5-4f18-ab5f-fe444183cf4e" xsi:nil="true"/>
    <Meta_x0020_Description xmlns="9f1e43cc-efe5-4f18-ab5f-fe444183cf4e" xsi:nil="true"/>
    <DocumentExpirationDate xmlns="59da1016-2a1b-4f8a-9768-d7a4932f6f16" xsi:nil="true"/>
    <IATopic xmlns="59da1016-2a1b-4f8a-9768-d7a4932f6f16" xsi:nil="true"/>
    <Section xmlns="9f1e43cc-efe5-4f18-ab5f-fe444183cf4e">Other Contract Forms</Section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7B7C9BF5-5F26-48C4-8BB5-BEE867023F55}"/>
</file>

<file path=customXml/itemProps2.xml><?xml version="1.0" encoding="utf-8"?>
<ds:datastoreItem xmlns:ds="http://schemas.openxmlformats.org/officeDocument/2006/customXml" ds:itemID="{731087B2-01F1-4E3A-9EA5-AC4122500B48}"/>
</file>

<file path=customXml/itemProps3.xml><?xml version="1.0" encoding="utf-8"?>
<ds:datastoreItem xmlns:ds="http://schemas.openxmlformats.org/officeDocument/2006/customXml" ds:itemID="{5FF5051F-9C0D-45EF-B00B-501B0221E8B3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2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2022-09-20T20:27:00Z</dcterms:created>
  <dcterms:modified xsi:type="dcterms:W3CDTF">2022-09-20T20:27:00Z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0x010100EA06ADAD85A0D3448BF522ED291B9427</vt:lpwstr>
  </property>
</Properties>
</file>